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4899"/>
        <w:gridCol w:w="1587"/>
        <w:gridCol w:w="1003"/>
      </w:tblGrid>
      <w:tr w:rsidR="002E1127" w14:paraId="3D89C7D4" w14:textId="77777777" w:rsidTr="00382BC4">
        <w:tc>
          <w:tcPr>
            <w:tcW w:w="2263" w:type="dxa"/>
          </w:tcPr>
          <w:p w14:paraId="57136326" w14:textId="77777777" w:rsidR="00544279" w:rsidRDefault="002E1127" w:rsidP="0054427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E3A92">
              <w:rPr>
                <w:rFonts w:ascii="Verdana" w:hAnsi="Verdana"/>
                <w:b/>
                <w:sz w:val="20"/>
                <w:szCs w:val="20"/>
              </w:rPr>
              <w:t>Skolens</w:t>
            </w:r>
            <w:r w:rsidR="0054427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249A3">
              <w:rPr>
                <w:rFonts w:ascii="Verdana" w:hAnsi="Verdana"/>
                <w:b/>
                <w:sz w:val="20"/>
                <w:szCs w:val="20"/>
              </w:rPr>
              <w:t>n</w:t>
            </w:r>
            <w:r w:rsidRPr="001E3A92">
              <w:rPr>
                <w:rFonts w:ascii="Verdana" w:hAnsi="Verdana"/>
                <w:b/>
                <w:sz w:val="20"/>
                <w:szCs w:val="20"/>
              </w:rPr>
              <w:t>r.</w:t>
            </w:r>
          </w:p>
          <w:p w14:paraId="3EF4C7D5" w14:textId="1DCF9A79" w:rsidR="002E1127" w:rsidRPr="007F3E85" w:rsidRDefault="002E1127" w:rsidP="00544279">
            <w:pPr>
              <w:rPr>
                <w:b/>
                <w:sz w:val="20"/>
                <w:szCs w:val="20"/>
              </w:rPr>
            </w:pPr>
            <w:r w:rsidRPr="001E3A92">
              <w:rPr>
                <w:rFonts w:ascii="Verdana" w:hAnsi="Verdana"/>
                <w:b/>
                <w:sz w:val="20"/>
                <w:szCs w:val="20"/>
              </w:rPr>
              <w:t>og navn</w:t>
            </w:r>
          </w:p>
        </w:tc>
        <w:tc>
          <w:tcPr>
            <w:tcW w:w="7473" w:type="dxa"/>
            <w:gridSpan w:val="3"/>
            <w:vAlign w:val="center"/>
          </w:tcPr>
          <w:p w14:paraId="4FA30F2B" w14:textId="77777777" w:rsidR="002E1127" w:rsidRPr="001149B3" w:rsidRDefault="002E1127" w:rsidP="008220B1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1149B3">
              <w:rPr>
                <w:rFonts w:ascii="Verdana" w:hAnsi="Verdana"/>
                <w:sz w:val="28"/>
                <w:szCs w:val="28"/>
              </w:rPr>
              <w:t>801007 – Solhverv Privatskole</w:t>
            </w:r>
          </w:p>
        </w:tc>
      </w:tr>
      <w:tr w:rsidR="002E1127" w14:paraId="2FAAA67A" w14:textId="77777777" w:rsidTr="00382BC4">
        <w:tc>
          <w:tcPr>
            <w:tcW w:w="2263" w:type="dxa"/>
            <w:vAlign w:val="center"/>
          </w:tcPr>
          <w:p w14:paraId="69C3D65F" w14:textId="3A0D1B38" w:rsidR="002E1127" w:rsidRPr="00382BC4" w:rsidRDefault="002E1127" w:rsidP="008220B1">
            <w:pPr>
              <w:rPr>
                <w:rFonts w:ascii="Verdana" w:hAnsi="Verdana"/>
                <w:b/>
                <w:sz w:val="20"/>
                <w:szCs w:val="20"/>
              </w:rPr>
            </w:pPr>
            <w:r w:rsidRPr="00382BC4">
              <w:rPr>
                <w:rFonts w:ascii="Verdana" w:hAnsi="Verdana"/>
                <w:b/>
                <w:sz w:val="20"/>
                <w:szCs w:val="20"/>
              </w:rPr>
              <w:t>Prøve</w:t>
            </w:r>
            <w:r w:rsidR="001F2F51" w:rsidRPr="00382BC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25E68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382BC4">
              <w:rPr>
                <w:rFonts w:ascii="Verdana" w:hAnsi="Verdana"/>
                <w:b/>
                <w:sz w:val="20"/>
                <w:szCs w:val="20"/>
              </w:rPr>
              <w:t xml:space="preserve"> Eksamen</w:t>
            </w:r>
          </w:p>
        </w:tc>
        <w:tc>
          <w:tcPr>
            <w:tcW w:w="5115" w:type="dxa"/>
          </w:tcPr>
          <w:p w14:paraId="1903E9DC" w14:textId="77777777" w:rsidR="002E1127" w:rsidRPr="00382BC4" w:rsidRDefault="002E1127" w:rsidP="009A6C15">
            <w:pPr>
              <w:rPr>
                <w:rFonts w:ascii="Verdana" w:hAnsi="Verdana"/>
                <w:sz w:val="20"/>
                <w:szCs w:val="20"/>
              </w:rPr>
            </w:pPr>
            <w:r w:rsidRPr="00382BC4">
              <w:rPr>
                <w:rFonts w:ascii="Verdana" w:hAnsi="Verdana"/>
                <w:sz w:val="20"/>
                <w:szCs w:val="20"/>
              </w:rPr>
              <w:t xml:space="preserve">□ </w:t>
            </w:r>
            <w:r w:rsidR="006113B1" w:rsidRPr="00382BC4">
              <w:rPr>
                <w:rFonts w:ascii="Verdana" w:hAnsi="Verdana"/>
                <w:sz w:val="20"/>
                <w:szCs w:val="20"/>
              </w:rPr>
              <w:t>FP9</w:t>
            </w:r>
          </w:p>
          <w:p w14:paraId="462F4D40" w14:textId="77777777" w:rsidR="002E1127" w:rsidRPr="00382BC4" w:rsidRDefault="002E1127" w:rsidP="009A6C15">
            <w:pPr>
              <w:rPr>
                <w:rFonts w:ascii="Verdana" w:hAnsi="Verdana"/>
                <w:sz w:val="20"/>
                <w:szCs w:val="20"/>
              </w:rPr>
            </w:pPr>
            <w:r w:rsidRPr="00382BC4">
              <w:rPr>
                <w:rFonts w:ascii="Verdana" w:hAnsi="Verdana"/>
                <w:sz w:val="20"/>
                <w:szCs w:val="20"/>
              </w:rPr>
              <w:t xml:space="preserve">□ </w:t>
            </w:r>
            <w:r w:rsidR="006113B1" w:rsidRPr="00382BC4">
              <w:rPr>
                <w:rFonts w:ascii="Verdana" w:hAnsi="Verdana"/>
                <w:sz w:val="20"/>
                <w:szCs w:val="20"/>
              </w:rPr>
              <w:t>FP10</w:t>
            </w:r>
          </w:p>
          <w:p w14:paraId="1FB37029" w14:textId="4581E5C2" w:rsidR="002E1127" w:rsidRPr="00382BC4" w:rsidRDefault="002E1127" w:rsidP="00741636">
            <w:pPr>
              <w:rPr>
                <w:rFonts w:ascii="Verdana" w:hAnsi="Verdana"/>
                <w:sz w:val="20"/>
                <w:szCs w:val="20"/>
              </w:rPr>
            </w:pPr>
            <w:r w:rsidRPr="00382BC4">
              <w:rPr>
                <w:rFonts w:ascii="Verdana" w:hAnsi="Verdana"/>
                <w:sz w:val="20"/>
                <w:szCs w:val="20"/>
              </w:rPr>
              <w:t xml:space="preserve">□ </w:t>
            </w:r>
            <w:r w:rsidR="00741636" w:rsidRPr="00382BC4">
              <w:rPr>
                <w:rFonts w:ascii="Verdana" w:hAnsi="Verdana"/>
                <w:sz w:val="20"/>
                <w:szCs w:val="20"/>
              </w:rPr>
              <w:t>Terminsprøve</w:t>
            </w:r>
            <w:r w:rsidR="001F2F51" w:rsidRPr="00382BC4">
              <w:rPr>
                <w:rFonts w:ascii="Verdana" w:hAnsi="Verdana"/>
                <w:sz w:val="20"/>
                <w:szCs w:val="20"/>
              </w:rPr>
              <w:t>/Årsprøve</w:t>
            </w:r>
          </w:p>
        </w:tc>
        <w:tc>
          <w:tcPr>
            <w:tcW w:w="2358" w:type="dxa"/>
            <w:gridSpan w:val="2"/>
          </w:tcPr>
          <w:p w14:paraId="41E29B8D" w14:textId="77777777" w:rsidR="002E1127" w:rsidRPr="00382BC4" w:rsidRDefault="002E1127" w:rsidP="009A6C1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D765514" w14:textId="3FBA80BD" w:rsidR="002E1127" w:rsidRPr="00382BC4" w:rsidRDefault="002E1127" w:rsidP="00206F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382BC4">
              <w:rPr>
                <w:rFonts w:ascii="Verdana" w:hAnsi="Verdana"/>
                <w:b/>
                <w:sz w:val="20"/>
                <w:szCs w:val="20"/>
              </w:rPr>
              <w:t>Dato:       /</w:t>
            </w:r>
            <w:r w:rsidR="00DA391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82BC4">
              <w:rPr>
                <w:rFonts w:ascii="Verdana" w:hAnsi="Verdana"/>
                <w:b/>
                <w:sz w:val="20"/>
                <w:szCs w:val="20"/>
              </w:rPr>
              <w:t xml:space="preserve">    20</w:t>
            </w:r>
            <w:r w:rsidR="0078735F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1238E7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</w:tr>
      <w:tr w:rsidR="008220B1" w14:paraId="47825C49" w14:textId="77777777" w:rsidTr="00382BC4">
        <w:tc>
          <w:tcPr>
            <w:tcW w:w="2263" w:type="dxa"/>
            <w:vAlign w:val="center"/>
          </w:tcPr>
          <w:p w14:paraId="40C1515D" w14:textId="7D66EAB2" w:rsidR="008220B1" w:rsidRPr="00382BC4" w:rsidRDefault="008220B1" w:rsidP="008220B1">
            <w:pPr>
              <w:rPr>
                <w:rFonts w:ascii="Verdana" w:hAnsi="Verdana"/>
                <w:b/>
                <w:sz w:val="20"/>
                <w:szCs w:val="20"/>
              </w:rPr>
            </w:pPr>
            <w:r w:rsidRPr="00382BC4">
              <w:rPr>
                <w:rFonts w:ascii="Verdana" w:hAnsi="Verdana"/>
                <w:b/>
                <w:sz w:val="20"/>
                <w:szCs w:val="20"/>
              </w:rPr>
              <w:t xml:space="preserve">Fag </w:t>
            </w:r>
            <w:r w:rsidR="00B25E68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382BC4">
              <w:rPr>
                <w:rFonts w:ascii="Verdana" w:hAnsi="Verdana"/>
                <w:b/>
                <w:sz w:val="20"/>
                <w:szCs w:val="20"/>
              </w:rPr>
              <w:t xml:space="preserve"> Opgave</w:t>
            </w:r>
          </w:p>
        </w:tc>
        <w:tc>
          <w:tcPr>
            <w:tcW w:w="5115" w:type="dxa"/>
          </w:tcPr>
          <w:p w14:paraId="535B3BB8" w14:textId="77777777" w:rsidR="00741636" w:rsidRDefault="00741636" w:rsidP="00741636">
            <w:pPr>
              <w:spacing w:before="240"/>
            </w:pP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</w:tcPr>
          <w:p w14:paraId="6E0EE100" w14:textId="77777777" w:rsidR="002C36A5" w:rsidRPr="00DA3915" w:rsidRDefault="002C36A5" w:rsidP="002C36A5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4BDAB110" w14:textId="77777777" w:rsidR="00843E66" w:rsidRPr="00DA3915" w:rsidRDefault="00AC22FD" w:rsidP="00AC22FD">
            <w:pPr>
              <w:rPr>
                <w:rFonts w:ascii="Verdana" w:hAnsi="Verdana"/>
                <w:b/>
                <w:sz w:val="18"/>
                <w:szCs w:val="18"/>
              </w:rPr>
            </w:pPr>
            <w:r w:rsidRPr="00DA3915">
              <w:rPr>
                <w:rFonts w:ascii="Verdana" w:hAnsi="Verdana"/>
                <w:b/>
                <w:sz w:val="18"/>
                <w:szCs w:val="18"/>
              </w:rPr>
              <w:t>Klasse:</w:t>
            </w:r>
          </w:p>
          <w:p w14:paraId="1FC79A97" w14:textId="77777777" w:rsidR="00AC22FD" w:rsidRPr="00DA3915" w:rsidRDefault="00AC22FD" w:rsidP="00AC22F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20B1" w14:paraId="6777C304" w14:textId="77777777" w:rsidTr="00382BC4">
        <w:trPr>
          <w:trHeight w:val="596"/>
        </w:trPr>
        <w:tc>
          <w:tcPr>
            <w:tcW w:w="2263" w:type="dxa"/>
            <w:vAlign w:val="center"/>
          </w:tcPr>
          <w:p w14:paraId="6F1B36A8" w14:textId="4065DC7D" w:rsidR="008220B1" w:rsidRPr="00382BC4" w:rsidRDefault="00843E66" w:rsidP="008220B1">
            <w:pPr>
              <w:rPr>
                <w:rFonts w:ascii="Verdana" w:hAnsi="Verdana"/>
                <w:b/>
                <w:sz w:val="20"/>
                <w:szCs w:val="20"/>
              </w:rPr>
            </w:pPr>
            <w:r w:rsidRPr="00382BC4">
              <w:rPr>
                <w:rFonts w:ascii="Verdana" w:hAnsi="Verdana"/>
                <w:b/>
                <w:sz w:val="20"/>
                <w:szCs w:val="20"/>
              </w:rPr>
              <w:t>Elevens Unilogin</w:t>
            </w:r>
          </w:p>
        </w:tc>
        <w:tc>
          <w:tcPr>
            <w:tcW w:w="5115" w:type="dxa"/>
            <w:tcBorders>
              <w:right w:val="single" w:sz="4" w:space="0" w:color="auto"/>
            </w:tcBorders>
          </w:tcPr>
          <w:p w14:paraId="020CB895" w14:textId="77777777" w:rsidR="008220B1" w:rsidRDefault="008220B1" w:rsidP="00741636">
            <w:pPr>
              <w:spacing w:before="24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11CED2" w14:textId="77777777" w:rsidR="00AC22FD" w:rsidRPr="00DA3915" w:rsidRDefault="00AC22FD" w:rsidP="00AC22FD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F382BF3" w14:textId="77777777" w:rsidR="00AC22FD" w:rsidRPr="00DA3915" w:rsidRDefault="00AC22FD" w:rsidP="00AC22FD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DA3915">
              <w:rPr>
                <w:rFonts w:ascii="Verdana" w:hAnsi="Verdana"/>
                <w:b/>
                <w:sz w:val="18"/>
                <w:szCs w:val="18"/>
              </w:rPr>
              <w:t>Eksamensnr</w:t>
            </w:r>
            <w:proofErr w:type="spellEnd"/>
            <w:r w:rsidRPr="00DA3915">
              <w:rPr>
                <w:rFonts w:ascii="Verdana" w:hAnsi="Verdana"/>
                <w:b/>
                <w:sz w:val="18"/>
                <w:szCs w:val="18"/>
              </w:rPr>
              <w:t>.:</w:t>
            </w:r>
          </w:p>
          <w:p w14:paraId="58FAFC11" w14:textId="77777777" w:rsidR="008220B1" w:rsidRPr="00DA3915" w:rsidRDefault="008220B1" w:rsidP="00AC22F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4FC82" w14:textId="77777777" w:rsidR="00AC22FD" w:rsidRPr="00AC22FD" w:rsidRDefault="00AC22FD" w:rsidP="00AC22FD">
            <w:pPr>
              <w:rPr>
                <w:b/>
                <w:sz w:val="18"/>
                <w:szCs w:val="18"/>
              </w:rPr>
            </w:pPr>
          </w:p>
        </w:tc>
      </w:tr>
      <w:tr w:rsidR="002C36A5" w14:paraId="12FF0043" w14:textId="77777777" w:rsidTr="00382BC4">
        <w:trPr>
          <w:cantSplit/>
          <w:trHeight w:val="680"/>
        </w:trPr>
        <w:tc>
          <w:tcPr>
            <w:tcW w:w="2263" w:type="dxa"/>
            <w:vAlign w:val="center"/>
          </w:tcPr>
          <w:p w14:paraId="78816EB4" w14:textId="77777777" w:rsidR="002C36A5" w:rsidRPr="00382BC4" w:rsidRDefault="002C36A5" w:rsidP="008220B1">
            <w:pPr>
              <w:rPr>
                <w:rFonts w:ascii="Verdana" w:hAnsi="Verdana"/>
                <w:b/>
                <w:sz w:val="20"/>
                <w:szCs w:val="20"/>
              </w:rPr>
            </w:pPr>
            <w:r w:rsidRPr="00382BC4">
              <w:rPr>
                <w:rFonts w:ascii="Verdana" w:hAnsi="Verdana"/>
                <w:b/>
                <w:sz w:val="20"/>
                <w:szCs w:val="20"/>
              </w:rPr>
              <w:t>Tilsynshavendes underskrift</w:t>
            </w:r>
            <w:r w:rsidR="00741636" w:rsidRPr="00382BC4"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proofErr w:type="spellStart"/>
            <w:r w:rsidR="00741636" w:rsidRPr="00382BC4">
              <w:rPr>
                <w:rFonts w:ascii="Verdana" w:hAnsi="Verdana"/>
                <w:b/>
                <w:sz w:val="20"/>
                <w:szCs w:val="20"/>
              </w:rPr>
              <w:t>init</w:t>
            </w:r>
            <w:proofErr w:type="spellEnd"/>
            <w:r w:rsidR="00741636" w:rsidRPr="00382BC4">
              <w:rPr>
                <w:rFonts w:ascii="Verdana" w:hAnsi="Verdana"/>
                <w:b/>
                <w:sz w:val="20"/>
                <w:szCs w:val="20"/>
              </w:rPr>
              <w:t>.)</w:t>
            </w:r>
          </w:p>
        </w:tc>
        <w:tc>
          <w:tcPr>
            <w:tcW w:w="5115" w:type="dxa"/>
            <w:tcBorders>
              <w:right w:val="nil"/>
            </w:tcBorders>
          </w:tcPr>
          <w:p w14:paraId="1880F211" w14:textId="77777777" w:rsidR="002C36A5" w:rsidRDefault="002C36A5" w:rsidP="00741636">
            <w:pPr>
              <w:spacing w:before="240"/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right w:val="nil"/>
            </w:tcBorders>
          </w:tcPr>
          <w:p w14:paraId="25D347A0" w14:textId="77777777" w:rsidR="002C36A5" w:rsidRPr="007F3E85" w:rsidRDefault="002C36A5" w:rsidP="009A6C15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</w:tcBorders>
          </w:tcPr>
          <w:p w14:paraId="356F899C" w14:textId="77777777" w:rsidR="002C36A5" w:rsidRPr="007F3E85" w:rsidRDefault="002C36A5" w:rsidP="009A6C15">
            <w:pPr>
              <w:rPr>
                <w:sz w:val="18"/>
                <w:szCs w:val="18"/>
              </w:rPr>
            </w:pPr>
          </w:p>
        </w:tc>
      </w:tr>
      <w:tr w:rsidR="00827922" w14:paraId="791B6959" w14:textId="77777777" w:rsidTr="00382BC4">
        <w:trPr>
          <w:cantSplit/>
          <w:trHeight w:val="680"/>
        </w:trPr>
        <w:tc>
          <w:tcPr>
            <w:tcW w:w="2263" w:type="dxa"/>
            <w:vAlign w:val="center"/>
          </w:tcPr>
          <w:p w14:paraId="5BB9D4F8" w14:textId="1EC87AA8" w:rsidR="00827922" w:rsidRPr="00382BC4" w:rsidRDefault="00827922" w:rsidP="00827922">
            <w:pPr>
              <w:rPr>
                <w:rFonts w:ascii="Verdana" w:hAnsi="Verdana"/>
                <w:b/>
                <w:sz w:val="20"/>
                <w:szCs w:val="20"/>
              </w:rPr>
            </w:pPr>
            <w:r w:rsidRPr="00382BC4">
              <w:rPr>
                <w:rFonts w:ascii="Verdana" w:hAnsi="Verdana"/>
                <w:b/>
                <w:sz w:val="20"/>
                <w:szCs w:val="20"/>
              </w:rPr>
              <w:t xml:space="preserve">Elevens Unilogin underskrift </w:t>
            </w:r>
          </w:p>
        </w:tc>
        <w:tc>
          <w:tcPr>
            <w:tcW w:w="5115" w:type="dxa"/>
            <w:tcBorders>
              <w:right w:val="nil"/>
            </w:tcBorders>
          </w:tcPr>
          <w:p w14:paraId="032C04A4" w14:textId="77777777" w:rsidR="00827922" w:rsidRDefault="00827922" w:rsidP="00741636">
            <w:pPr>
              <w:spacing w:before="240"/>
            </w:pPr>
          </w:p>
        </w:tc>
        <w:tc>
          <w:tcPr>
            <w:tcW w:w="1282" w:type="dxa"/>
            <w:tcBorders>
              <w:left w:val="nil"/>
              <w:right w:val="nil"/>
            </w:tcBorders>
          </w:tcPr>
          <w:p w14:paraId="4ABAB330" w14:textId="77777777" w:rsidR="00827922" w:rsidRPr="007F3E85" w:rsidRDefault="00827922" w:rsidP="009A6C15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left w:val="nil"/>
            </w:tcBorders>
          </w:tcPr>
          <w:p w14:paraId="77790756" w14:textId="77777777" w:rsidR="00827922" w:rsidRPr="007F3E85" w:rsidRDefault="00827922" w:rsidP="009A6C15">
            <w:pPr>
              <w:rPr>
                <w:sz w:val="18"/>
                <w:szCs w:val="18"/>
              </w:rPr>
            </w:pPr>
          </w:p>
        </w:tc>
      </w:tr>
    </w:tbl>
    <w:p w14:paraId="2BA565F5" w14:textId="5F1EE46A" w:rsidR="000E75E4" w:rsidRDefault="000E75E4" w:rsidP="007F3E85">
      <w:pPr>
        <w:rPr>
          <w:rFonts w:asciiTheme="minorHAnsi" w:hAnsiTheme="minorHAnsi" w:cstheme="minorHAnsi"/>
        </w:rPr>
      </w:pPr>
    </w:p>
    <w:p w14:paraId="33765EC8" w14:textId="5E8C14F0" w:rsidR="00F00E08" w:rsidRDefault="00F00E08">
      <w:pPr>
        <w:rPr>
          <w:rFonts w:asciiTheme="minorHAnsi" w:hAnsiTheme="minorHAnsi" w:cstheme="minorHAnsi"/>
        </w:rPr>
      </w:pPr>
    </w:p>
    <w:p w14:paraId="419C8CB5" w14:textId="77777777" w:rsidR="00BA4AF1" w:rsidRPr="00DA3915" w:rsidRDefault="00BA4AF1" w:rsidP="007F3E85">
      <w:pPr>
        <w:rPr>
          <w:rFonts w:asciiTheme="minorHAnsi" w:hAnsiTheme="minorHAnsi" w:cstheme="minorHAnsi"/>
        </w:rPr>
      </w:pPr>
    </w:p>
    <w:sectPr w:rsidR="00BA4AF1" w:rsidRPr="00DA3915" w:rsidSect="009E2B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558AA" w14:textId="77777777" w:rsidR="009E2B32" w:rsidRDefault="009E2B32">
      <w:r>
        <w:separator/>
      </w:r>
    </w:p>
  </w:endnote>
  <w:endnote w:type="continuationSeparator" w:id="0">
    <w:p w14:paraId="7DC0F4FF" w14:textId="77777777" w:rsidR="009E2B32" w:rsidRDefault="009E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C488" w14:textId="77777777" w:rsidR="00460E88" w:rsidRDefault="00460E8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DF986" w14:textId="63360181" w:rsidR="007F3E85" w:rsidRDefault="00AC1971" w:rsidP="00AC22FD">
    <w:pPr>
      <w:pStyle w:val="Sidefod"/>
      <w:tabs>
        <w:tab w:val="left" w:pos="1701"/>
      </w:tabs>
    </w:pPr>
    <w:r w:rsidRPr="00AC1971">
      <w:rPr>
        <w:b/>
      </w:rPr>
      <w:t xml:space="preserve">Side </w:t>
    </w:r>
    <w:r w:rsidRPr="00AC1971">
      <w:rPr>
        <w:b/>
        <w:bCs/>
      </w:rPr>
      <w:fldChar w:fldCharType="begin"/>
    </w:r>
    <w:r w:rsidRPr="00AC1971">
      <w:rPr>
        <w:b/>
        <w:bCs/>
      </w:rPr>
      <w:instrText>PAGE  \* Arabic  \* MERGEFORMAT</w:instrText>
    </w:r>
    <w:r w:rsidRPr="00AC1971">
      <w:rPr>
        <w:b/>
        <w:bCs/>
      </w:rPr>
      <w:fldChar w:fldCharType="separate"/>
    </w:r>
    <w:r w:rsidRPr="00AC1971">
      <w:rPr>
        <w:b/>
        <w:bCs/>
      </w:rPr>
      <w:t>1</w:t>
    </w:r>
    <w:r w:rsidRPr="00AC1971">
      <w:rPr>
        <w:b/>
        <w:bCs/>
      </w:rPr>
      <w:fldChar w:fldCharType="end"/>
    </w:r>
    <w:r w:rsidRPr="00AC1971">
      <w:rPr>
        <w:b/>
      </w:rPr>
      <w:t xml:space="preserve"> af </w:t>
    </w:r>
    <w:r w:rsidRPr="00AC1971">
      <w:rPr>
        <w:b/>
        <w:bCs/>
      </w:rPr>
      <w:fldChar w:fldCharType="begin"/>
    </w:r>
    <w:r w:rsidRPr="00AC1971">
      <w:rPr>
        <w:b/>
        <w:bCs/>
      </w:rPr>
      <w:instrText>NUMPAGES  \* Arabic  \* MERGEFORMAT</w:instrText>
    </w:r>
    <w:r w:rsidRPr="00AC1971">
      <w:rPr>
        <w:b/>
        <w:bCs/>
      </w:rPr>
      <w:fldChar w:fldCharType="separate"/>
    </w:r>
    <w:r w:rsidRPr="00AC1971">
      <w:rPr>
        <w:b/>
        <w:bCs/>
      </w:rPr>
      <w:t>2</w:t>
    </w:r>
    <w:r w:rsidRPr="00AC1971">
      <w:rPr>
        <w:b/>
        <w:bCs/>
      </w:rPr>
      <w:fldChar w:fldCharType="end"/>
    </w:r>
    <w:r w:rsidR="00F00E08" w:rsidRPr="00F00E08">
      <w:rPr>
        <w:b/>
      </w:rPr>
      <w:ptab w:relativeTo="margin" w:alignment="center" w:leader="none"/>
    </w:r>
    <w:r w:rsidR="00BB6059">
      <w:rPr>
        <w:b/>
      </w:rPr>
      <w:t>Elevens Unilogin:</w:t>
    </w:r>
    <w:r w:rsidR="001C56DF">
      <w:rPr>
        <w:b/>
      </w:rPr>
      <w:t xml:space="preserve"> _____</w:t>
    </w:r>
    <w:r w:rsidR="0011015D">
      <w:rPr>
        <w:b/>
      </w:rPr>
      <w:t>___</w:t>
    </w:r>
    <w:r w:rsidR="001C56DF">
      <w:rPr>
        <w:b/>
      </w:rPr>
      <w:t>_______</w:t>
    </w:r>
    <w:r w:rsidR="00F00E08" w:rsidRPr="00F00E08">
      <w:rPr>
        <w:b/>
      </w:rPr>
      <w:ptab w:relativeTo="margin" w:alignment="right" w:leader="none"/>
    </w:r>
    <w:proofErr w:type="spellStart"/>
    <w:r w:rsidR="001C56DF">
      <w:rPr>
        <w:b/>
      </w:rPr>
      <w:t>Eksamensnr</w:t>
    </w:r>
    <w:proofErr w:type="spellEnd"/>
    <w:r w:rsidR="001C56DF">
      <w:rPr>
        <w:b/>
      </w:rPr>
      <w:t>.:_________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C68AE" w14:textId="77777777" w:rsidR="00460E88" w:rsidRDefault="00460E8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E5333" w14:textId="77777777" w:rsidR="009E2B32" w:rsidRDefault="009E2B32">
      <w:r>
        <w:separator/>
      </w:r>
    </w:p>
  </w:footnote>
  <w:footnote w:type="continuationSeparator" w:id="0">
    <w:p w14:paraId="4F667766" w14:textId="77777777" w:rsidR="009E2B32" w:rsidRDefault="009E2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9E279" w14:textId="77777777" w:rsidR="00460E88" w:rsidRDefault="00460E8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1875F" w14:textId="77777777" w:rsidR="00460E88" w:rsidRDefault="00460E8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B8BD" w14:textId="77777777" w:rsidR="00460E88" w:rsidRDefault="00460E8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22"/>
    <w:rsid w:val="00091488"/>
    <w:rsid w:val="000B7D3B"/>
    <w:rsid w:val="000E75E4"/>
    <w:rsid w:val="0011015D"/>
    <w:rsid w:val="001149B3"/>
    <w:rsid w:val="001238E7"/>
    <w:rsid w:val="001C56DF"/>
    <w:rsid w:val="001E3A92"/>
    <w:rsid w:val="001F2F51"/>
    <w:rsid w:val="00206F03"/>
    <w:rsid w:val="002C36A5"/>
    <w:rsid w:val="002D77B2"/>
    <w:rsid w:val="002E1127"/>
    <w:rsid w:val="00375195"/>
    <w:rsid w:val="00382BC4"/>
    <w:rsid w:val="00392B59"/>
    <w:rsid w:val="00410BC8"/>
    <w:rsid w:val="00415241"/>
    <w:rsid w:val="00434C53"/>
    <w:rsid w:val="004371E1"/>
    <w:rsid w:val="00460E88"/>
    <w:rsid w:val="00467DE8"/>
    <w:rsid w:val="00497668"/>
    <w:rsid w:val="004B1A78"/>
    <w:rsid w:val="00511B6E"/>
    <w:rsid w:val="00544279"/>
    <w:rsid w:val="005445EE"/>
    <w:rsid w:val="005D04E0"/>
    <w:rsid w:val="006113B1"/>
    <w:rsid w:val="00633589"/>
    <w:rsid w:val="00741636"/>
    <w:rsid w:val="00755D29"/>
    <w:rsid w:val="0078735F"/>
    <w:rsid w:val="007960EE"/>
    <w:rsid w:val="007A2974"/>
    <w:rsid w:val="007A4261"/>
    <w:rsid w:val="007E5AFE"/>
    <w:rsid w:val="007F3E85"/>
    <w:rsid w:val="008220B1"/>
    <w:rsid w:val="00827922"/>
    <w:rsid w:val="00843E66"/>
    <w:rsid w:val="009249A3"/>
    <w:rsid w:val="0098286D"/>
    <w:rsid w:val="009A6C15"/>
    <w:rsid w:val="009B7B6B"/>
    <w:rsid w:val="009E2B32"/>
    <w:rsid w:val="009E4AB3"/>
    <w:rsid w:val="00A015B6"/>
    <w:rsid w:val="00A75A8A"/>
    <w:rsid w:val="00AC1971"/>
    <w:rsid w:val="00AC22FD"/>
    <w:rsid w:val="00AF46B5"/>
    <w:rsid w:val="00B03CA6"/>
    <w:rsid w:val="00B03D66"/>
    <w:rsid w:val="00B25E68"/>
    <w:rsid w:val="00B25FA6"/>
    <w:rsid w:val="00B31E4B"/>
    <w:rsid w:val="00B453C8"/>
    <w:rsid w:val="00B7084A"/>
    <w:rsid w:val="00BA4AF1"/>
    <w:rsid w:val="00BB6059"/>
    <w:rsid w:val="00C841A0"/>
    <w:rsid w:val="00C91864"/>
    <w:rsid w:val="00D249E1"/>
    <w:rsid w:val="00D32B5B"/>
    <w:rsid w:val="00D733D1"/>
    <w:rsid w:val="00D75324"/>
    <w:rsid w:val="00DA3915"/>
    <w:rsid w:val="00E12BF1"/>
    <w:rsid w:val="00F00E08"/>
    <w:rsid w:val="00FF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4E26A9"/>
  <w15:chartTrackingRefBased/>
  <w15:docId w15:val="{5F8CA3AA-769D-43F8-B20B-AD8021B4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3915"/>
    <w:rPr>
      <w:rFonts w:ascii="Calibri" w:hAnsi="Calibri"/>
      <w:sz w:val="22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2E1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rsid w:val="002E112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2E112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7F3E85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7F3E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7F3E85"/>
    <w:rPr>
      <w:rFonts w:ascii="Tahoma" w:hAnsi="Tahoma" w:cs="Tahoma"/>
      <w:sz w:val="16"/>
      <w:szCs w:val="16"/>
    </w:rPr>
  </w:style>
  <w:style w:type="character" w:customStyle="1" w:styleId="SidefodTegn">
    <w:name w:val="Sidefod Tegn"/>
    <w:link w:val="Sidefod"/>
    <w:uiPriority w:val="99"/>
    <w:rsid w:val="007F3E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on0026\Downloads\Sidehoved%20skr.dansk%20WORD%20(3)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Sidehoved skr.dansk WORD (3)</Template>
  <TotalTime>1</TotalTime>
  <Pages>1</Pages>
  <Words>37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Skolens</vt:lpstr>
    </vt:vector>
  </TitlesOfParts>
  <Company>Solhverv Privatskole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Skolens</dc:title>
  <dc:subject/>
  <dc:creator>Keld Thostrup Albrektsen</dc:creator>
  <cp:keywords/>
  <dc:description/>
  <cp:lastModifiedBy>Behar Kaciu</cp:lastModifiedBy>
  <cp:revision>5</cp:revision>
  <cp:lastPrinted>2017-03-23T09:12:00Z</cp:lastPrinted>
  <dcterms:created xsi:type="dcterms:W3CDTF">2021-04-27T06:42:00Z</dcterms:created>
  <dcterms:modified xsi:type="dcterms:W3CDTF">2024-04-23T09:10:00Z</dcterms:modified>
</cp:coreProperties>
</file>